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0A" w:rsidRDefault="00C23E0A" w:rsidP="008F4031">
      <w:pPr>
        <w:jc w:val="center"/>
        <w:rPr>
          <w:b/>
        </w:rPr>
      </w:pPr>
      <w:r w:rsidRPr="00561A04">
        <w:rPr>
          <w:b/>
        </w:rPr>
        <w:t>TÜRKİYE GÖRME ENGELLİLER SPOR FEDERASYONU</w:t>
      </w:r>
    </w:p>
    <w:p w:rsidR="00C23E0A" w:rsidRPr="008F4031" w:rsidRDefault="00C23E0A" w:rsidP="008F4031">
      <w:pPr>
        <w:jc w:val="center"/>
        <w:rPr>
          <w:b/>
        </w:rPr>
      </w:pPr>
      <w:r w:rsidRPr="008F4031">
        <w:rPr>
          <w:b/>
        </w:rPr>
        <w:t xml:space="preserve"> </w:t>
      </w:r>
      <w:r>
        <w:rPr>
          <w:b/>
        </w:rPr>
        <w:t>B1 TURKCELL SESİ GÖRENLER FUTBOL</w:t>
      </w:r>
      <w:r w:rsidRPr="00561A04">
        <w:rPr>
          <w:b/>
        </w:rPr>
        <w:t xml:space="preserve"> LİGİ </w:t>
      </w:r>
      <w:r>
        <w:rPr>
          <w:b/>
        </w:rPr>
        <w:t>2.</w:t>
      </w:r>
      <w:r w:rsidRPr="00561A04">
        <w:rPr>
          <w:b/>
        </w:rPr>
        <w:t xml:space="preserve"> HAFTA HAKEM VE GÖZLEMCİ ATAMALARI</w:t>
      </w: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150"/>
        <w:gridCol w:w="2061"/>
        <w:gridCol w:w="2168"/>
        <w:gridCol w:w="3769"/>
      </w:tblGrid>
      <w:tr w:rsidR="00C23E0A" w:rsidRPr="00D44D7F" w:rsidTr="000E27C8">
        <w:trPr>
          <w:trHeight w:val="413"/>
        </w:trPr>
        <w:tc>
          <w:tcPr>
            <w:tcW w:w="325" w:type="dxa"/>
            <w:shd w:val="clear" w:color="auto" w:fill="EEECE1"/>
          </w:tcPr>
          <w:p w:rsidR="00C23E0A" w:rsidRPr="00D44D7F" w:rsidRDefault="00C23E0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C23E0A" w:rsidRPr="00D44D7F" w:rsidRDefault="00C23E0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44" w:type="dxa"/>
            <w:shd w:val="clear" w:color="auto" w:fill="DAEEF3"/>
          </w:tcPr>
          <w:p w:rsidR="00C23E0A" w:rsidRPr="00D44D7F" w:rsidRDefault="00C23E0A" w:rsidP="000E27C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828" w:type="dxa"/>
            <w:shd w:val="clear" w:color="auto" w:fill="EEECE1"/>
          </w:tcPr>
          <w:p w:rsidR="00C23E0A" w:rsidRPr="00D44D7F" w:rsidRDefault="00C23E0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C23E0A" w:rsidRPr="00D44D7F" w:rsidRDefault="00C23E0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C23E0A" w:rsidRPr="00D44D7F" w:rsidTr="000E27C8">
        <w:trPr>
          <w:trHeight w:val="1021"/>
        </w:trPr>
        <w:tc>
          <w:tcPr>
            <w:tcW w:w="325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D44D7F">
              <w:rPr>
                <w:b/>
              </w:rPr>
              <w:t>.04.2014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r>
              <w:rPr>
                <w:b/>
              </w:rPr>
              <w:t>13:00</w:t>
            </w:r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ERBAA TEK.END.MES.</w:t>
            </w: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4D7F"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</w:t>
            </w: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ÖMER FATİH ERGÜL</w:t>
            </w:r>
          </w:p>
          <w:p w:rsidR="00C23E0A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 xml:space="preserve"> MESUT ARGUZ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>MÜCAHİT ÜNAL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4-KORAY ÜNAL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>SADIK  ÖZTÜRK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GÖZLEMCİ:OGUZ KADER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23E0A" w:rsidRPr="00D44D7F" w:rsidTr="000E27C8">
        <w:trPr>
          <w:trHeight w:val="903"/>
        </w:trPr>
        <w:tc>
          <w:tcPr>
            <w:tcW w:w="325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>TOKAT</w:t>
            </w:r>
          </w:p>
        </w:tc>
        <w:tc>
          <w:tcPr>
            <w:tcW w:w="3828" w:type="dxa"/>
            <w:vMerge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</w:tc>
      </w:tr>
      <w:tr w:rsidR="00C23E0A" w:rsidRPr="00D44D7F" w:rsidTr="000E27C8">
        <w:trPr>
          <w:trHeight w:val="971"/>
        </w:trPr>
        <w:tc>
          <w:tcPr>
            <w:tcW w:w="325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D44D7F">
              <w:rPr>
                <w:b/>
              </w:rPr>
              <w:t>.04.2014</w:t>
            </w:r>
          </w:p>
          <w:p w:rsidR="00C23E0A" w:rsidRPr="00D44D7F" w:rsidRDefault="00C23E0A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44D7F">
              <w:rPr>
                <w:b/>
              </w:rPr>
              <w:t xml:space="preserve"> </w:t>
            </w:r>
            <w:r>
              <w:rPr>
                <w:b/>
              </w:rPr>
              <w:t>13:00</w:t>
            </w:r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</w:t>
            </w:r>
            <w:r w:rsidRPr="00D44D7F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0E2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</w:t>
            </w:r>
            <w:r w:rsidRPr="00D44D7F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MEHMET ALTUN</w:t>
            </w:r>
          </w:p>
          <w:p w:rsidR="00C23E0A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>ONUR PARLAK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>SANİYE KAZCI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4-FİDAN SARI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>İBRAHİM HAMDEMİRCİ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GÖZLEMCİ:AHMET PAKIRCI</w:t>
            </w:r>
          </w:p>
          <w:p w:rsidR="00C23E0A" w:rsidRPr="00D44D7F" w:rsidRDefault="00C23E0A" w:rsidP="00BC3239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23E0A" w:rsidRPr="00D44D7F" w:rsidTr="000E27C8">
        <w:trPr>
          <w:trHeight w:val="932"/>
        </w:trPr>
        <w:tc>
          <w:tcPr>
            <w:tcW w:w="325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C23E0A" w:rsidRPr="00D44D7F" w:rsidRDefault="00C23E0A" w:rsidP="00BC3239"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>ANKARA</w:t>
            </w:r>
          </w:p>
        </w:tc>
        <w:tc>
          <w:tcPr>
            <w:tcW w:w="3828" w:type="dxa"/>
            <w:vMerge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</w:tc>
      </w:tr>
      <w:tr w:rsidR="00C23E0A" w:rsidRPr="00D44D7F" w:rsidTr="000E27C8">
        <w:trPr>
          <w:trHeight w:val="1004"/>
        </w:trPr>
        <w:tc>
          <w:tcPr>
            <w:tcW w:w="325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D44D7F">
              <w:rPr>
                <w:b/>
              </w:rPr>
              <w:t>.04.2014</w:t>
            </w:r>
          </w:p>
          <w:p w:rsidR="00C23E0A" w:rsidRPr="00D44D7F" w:rsidRDefault="00C23E0A" w:rsidP="00BC3239">
            <w:pPr>
              <w:spacing w:after="0" w:line="240" w:lineRule="auto"/>
              <w:jc w:val="center"/>
              <w:rPr>
                <w:b/>
              </w:rPr>
            </w:pPr>
            <w:r w:rsidRPr="00D44D7F">
              <w:rPr>
                <w:b/>
              </w:rPr>
              <w:t xml:space="preserve"> </w:t>
            </w:r>
            <w:r>
              <w:rPr>
                <w:b/>
              </w:rPr>
              <w:t>13:00</w:t>
            </w:r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GESK.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BÜLENT KİMYON</w:t>
            </w:r>
          </w:p>
          <w:p w:rsidR="00C23E0A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>MURAT DÖNMEZ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>OYA KAÇAR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4-ENDER UÇUK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>MUSTAFA BASMACI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GÖZLEMCİ:AHMET DURGUN</w:t>
            </w:r>
          </w:p>
          <w:p w:rsidR="00C23E0A" w:rsidRPr="00D44D7F" w:rsidRDefault="00C23E0A" w:rsidP="00BC3239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23E0A" w:rsidRPr="00D44D7F" w:rsidTr="000E27C8">
        <w:trPr>
          <w:trHeight w:val="899"/>
        </w:trPr>
        <w:tc>
          <w:tcPr>
            <w:tcW w:w="325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>İZMİR</w:t>
            </w:r>
          </w:p>
        </w:tc>
        <w:tc>
          <w:tcPr>
            <w:tcW w:w="3828" w:type="dxa"/>
            <w:vMerge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</w:tc>
      </w:tr>
      <w:tr w:rsidR="00C23E0A" w:rsidRPr="00D44D7F" w:rsidTr="000E27C8">
        <w:trPr>
          <w:trHeight w:val="1071"/>
        </w:trPr>
        <w:tc>
          <w:tcPr>
            <w:tcW w:w="325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D44D7F">
              <w:rPr>
                <w:b/>
              </w:rPr>
              <w:t>.04.2014</w:t>
            </w:r>
          </w:p>
          <w:p w:rsidR="00C23E0A" w:rsidRPr="00D44D7F" w:rsidRDefault="00C23E0A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ALTINOKTA GESK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CENGİZ ÖZENCİ</w:t>
            </w:r>
          </w:p>
          <w:p w:rsidR="00C23E0A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 xml:space="preserve"> MURAT YANAR 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 xml:space="preserve"> MURAT BOZAN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4-İRFAN ARGUZ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>VELİ YAVUZ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GÖZLEMCİ:ERGUN MALA</w:t>
            </w:r>
          </w:p>
          <w:p w:rsidR="00C23E0A" w:rsidRPr="00D44D7F" w:rsidRDefault="00C23E0A" w:rsidP="00BC3239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23E0A" w:rsidRPr="00D44D7F" w:rsidTr="000E27C8">
        <w:trPr>
          <w:trHeight w:val="928"/>
        </w:trPr>
        <w:tc>
          <w:tcPr>
            <w:tcW w:w="325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>İSTANBUL</w:t>
            </w:r>
          </w:p>
        </w:tc>
        <w:tc>
          <w:tcPr>
            <w:tcW w:w="3828" w:type="dxa"/>
            <w:vMerge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</w:tc>
      </w:tr>
    </w:tbl>
    <w:p w:rsidR="00C23E0A" w:rsidRPr="00561A04" w:rsidRDefault="00C23E0A" w:rsidP="00193F1E">
      <w:pPr>
        <w:spacing w:after="0"/>
        <w:rPr>
          <w:b/>
        </w:rPr>
      </w:pPr>
    </w:p>
    <w:sectPr w:rsidR="00C23E0A" w:rsidRPr="00561A04" w:rsidSect="0055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04"/>
    <w:rsid w:val="00004679"/>
    <w:rsid w:val="00027B23"/>
    <w:rsid w:val="000E27C8"/>
    <w:rsid w:val="00177CAE"/>
    <w:rsid w:val="00193F1E"/>
    <w:rsid w:val="001E0A01"/>
    <w:rsid w:val="001F5249"/>
    <w:rsid w:val="00280F78"/>
    <w:rsid w:val="002D05BD"/>
    <w:rsid w:val="004655FA"/>
    <w:rsid w:val="00471638"/>
    <w:rsid w:val="0053082A"/>
    <w:rsid w:val="00537967"/>
    <w:rsid w:val="0055638C"/>
    <w:rsid w:val="00561A04"/>
    <w:rsid w:val="00642799"/>
    <w:rsid w:val="007218A6"/>
    <w:rsid w:val="00762DB1"/>
    <w:rsid w:val="007D2CB2"/>
    <w:rsid w:val="008611C4"/>
    <w:rsid w:val="00897CC8"/>
    <w:rsid w:val="008C49E8"/>
    <w:rsid w:val="008C649F"/>
    <w:rsid w:val="008F4031"/>
    <w:rsid w:val="008F5324"/>
    <w:rsid w:val="009739AB"/>
    <w:rsid w:val="00995AB3"/>
    <w:rsid w:val="009C6D9E"/>
    <w:rsid w:val="00A17992"/>
    <w:rsid w:val="00A308DA"/>
    <w:rsid w:val="00A868C3"/>
    <w:rsid w:val="00B40E4A"/>
    <w:rsid w:val="00B60E4D"/>
    <w:rsid w:val="00BC3239"/>
    <w:rsid w:val="00C23E0A"/>
    <w:rsid w:val="00CF1C53"/>
    <w:rsid w:val="00D44D7F"/>
    <w:rsid w:val="00D54F83"/>
    <w:rsid w:val="00DD4B7A"/>
    <w:rsid w:val="00E31CED"/>
    <w:rsid w:val="00EC6455"/>
    <w:rsid w:val="00F22574"/>
    <w:rsid w:val="00F2657D"/>
    <w:rsid w:val="00F65512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884</Characters>
  <Application>Microsoft Office Outlook</Application>
  <DocSecurity>0</DocSecurity>
  <Lines>0</Lines>
  <Paragraphs>0</Paragraphs>
  <ScaleCrop>false</ScaleCrop>
  <Company>rocco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GÖRME ENGELLİLER SPOR FEDERASYONU</dc:title>
  <dc:subject/>
  <dc:creator>kinqpc</dc:creator>
  <cp:keywords/>
  <dc:description/>
  <cp:lastModifiedBy>Fatma</cp:lastModifiedBy>
  <cp:revision>2</cp:revision>
  <dcterms:created xsi:type="dcterms:W3CDTF">2014-04-15T06:55:00Z</dcterms:created>
  <dcterms:modified xsi:type="dcterms:W3CDTF">2014-04-15T06:55:00Z</dcterms:modified>
</cp:coreProperties>
</file>